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4D135257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02060"/>
          </w:tcPr>
          <w:p w14:paraId="03F476D8" w14:textId="77777777" w:rsidR="005D393D" w:rsidRDefault="005D393D" w:rsidP="00943931">
            <w:pPr>
              <w:pStyle w:val="Month"/>
            </w:pPr>
            <w:r>
              <w:t>April</w:t>
            </w:r>
          </w:p>
        </w:tc>
        <w:tc>
          <w:tcPr>
            <w:tcW w:w="2498" w:type="pct"/>
            <w:gridSpan w:val="4"/>
            <w:shd w:val="clear" w:color="auto" w:fill="002060"/>
          </w:tcPr>
          <w:p w14:paraId="547FFCD5" w14:textId="77777777" w:rsidR="005D393D" w:rsidRDefault="005D393D" w:rsidP="00943931"/>
        </w:tc>
      </w:tr>
      <w:tr w:rsidR="005D393D" w14:paraId="31A244BD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794AC113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43DDDE34" w14:textId="568037FA" w:rsidR="005D393D" w:rsidRDefault="006068CE" w:rsidP="006068CE">
            <w:pPr>
              <w:pStyle w:val="Year"/>
              <w:tabs>
                <w:tab w:val="left" w:pos="2331"/>
                <w:tab w:val="right" w:pos="6985"/>
              </w:tabs>
              <w:jc w:val="left"/>
            </w:pPr>
            <w:r>
              <w:tab/>
            </w:r>
            <w:r>
              <w:tab/>
            </w:r>
            <w:r w:rsidR="005D393D">
              <w:t>2024</w:t>
            </w:r>
          </w:p>
        </w:tc>
      </w:tr>
      <w:tr w:rsidR="005D393D" w:rsidRPr="003F1620" w14:paraId="6D02B907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933C3F4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1F13173" w14:textId="77777777" w:rsidR="005D393D" w:rsidRPr="003F1620" w:rsidRDefault="005D393D" w:rsidP="00943931"/>
        </w:tc>
      </w:tr>
      <w:tr w:rsidR="005D393D" w14:paraId="00AD284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8140D9" w14:textId="77777777" w:rsidR="005D393D" w:rsidRDefault="00000000" w:rsidP="00943931">
            <w:pPr>
              <w:pStyle w:val="Days"/>
            </w:pPr>
            <w:sdt>
              <w:sdtPr>
                <w:id w:val="1581719543"/>
                <w:placeholder>
                  <w:docPart w:val="919F05AB9BCB4304BA95DA5E9F51AF77"/>
                </w:placeholder>
                <w:temporary/>
                <w:showingPlcHdr/>
                <w15:appearance w15:val="hidden"/>
              </w:sdtPr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A18FB0" w14:textId="77777777" w:rsidR="005D393D" w:rsidRDefault="00000000" w:rsidP="00943931">
            <w:pPr>
              <w:pStyle w:val="Days"/>
            </w:pPr>
            <w:sdt>
              <w:sdtPr>
                <w:id w:val="-1577813804"/>
                <w:placeholder>
                  <w:docPart w:val="AA6B033D8002480482F58A1BAB9E40EC"/>
                </w:placeholder>
                <w:temporary/>
                <w:showingPlcHdr/>
                <w15:appearance w15:val="hidden"/>
              </w:sdtPr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121806" w14:textId="77777777" w:rsidR="005D393D" w:rsidRDefault="00000000" w:rsidP="00943931">
            <w:pPr>
              <w:pStyle w:val="Days"/>
            </w:pPr>
            <w:sdt>
              <w:sdtPr>
                <w:id w:val="-1052071885"/>
                <w:placeholder>
                  <w:docPart w:val="F34B4C07A5A644A9995DDF2F6DB17394"/>
                </w:placeholder>
                <w:temporary/>
                <w:showingPlcHdr/>
                <w15:appearance w15:val="hidden"/>
              </w:sdtPr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B3063CA" w14:textId="77777777" w:rsidR="005D393D" w:rsidRDefault="00000000" w:rsidP="00943931">
            <w:pPr>
              <w:pStyle w:val="Days"/>
            </w:pPr>
            <w:sdt>
              <w:sdtPr>
                <w:id w:val="255025781"/>
                <w:placeholder>
                  <w:docPart w:val="10D269BA495E444DBE314160E7AEB3DA"/>
                </w:placeholder>
                <w:temporary/>
                <w:showingPlcHdr/>
                <w15:appearance w15:val="hidden"/>
              </w:sdtPr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A710C69" w14:textId="77777777" w:rsidR="005D393D" w:rsidRDefault="00000000" w:rsidP="00943931">
            <w:pPr>
              <w:pStyle w:val="Days"/>
            </w:pPr>
            <w:sdt>
              <w:sdtPr>
                <w:id w:val="-2047676764"/>
                <w:placeholder>
                  <w:docPart w:val="ECE3ECC76EC147DDBFB325B0D1CEEE92"/>
                </w:placeholder>
                <w:temporary/>
                <w:showingPlcHdr/>
                <w15:appearance w15:val="hidden"/>
              </w:sdtPr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F5CB51" w14:textId="77777777" w:rsidR="005D393D" w:rsidRDefault="00000000" w:rsidP="00943931">
            <w:pPr>
              <w:pStyle w:val="Days"/>
            </w:pPr>
            <w:sdt>
              <w:sdtPr>
                <w:id w:val="1708905158"/>
                <w:placeholder>
                  <w:docPart w:val="418DA92D5F6646138575053A199E9C34"/>
                </w:placeholder>
                <w:temporary/>
                <w:showingPlcHdr/>
                <w15:appearance w15:val="hidden"/>
              </w:sdtPr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985E4F3" w14:textId="77777777" w:rsidR="005D393D" w:rsidRDefault="00000000" w:rsidP="00943931">
            <w:pPr>
              <w:pStyle w:val="Days"/>
            </w:pPr>
            <w:sdt>
              <w:sdtPr>
                <w:id w:val="1639148987"/>
                <w:placeholder>
                  <w:docPart w:val="64562EC9005747BF98777B416B550A33"/>
                </w:placeholder>
                <w:temporary/>
                <w:showingPlcHdr/>
                <w15:appearance w15:val="hidden"/>
              </w:sdtPr>
              <w:sdtContent>
                <w:r w:rsidR="005D393D">
                  <w:t>Saturday</w:t>
                </w:r>
              </w:sdtContent>
            </w:sdt>
          </w:p>
        </w:tc>
      </w:tr>
      <w:tr w:rsidR="005D393D" w14:paraId="6010D61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EFECA4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55FAD0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83DB7D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80501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34D2DA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89C6B8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994C4C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43E6C02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F1884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05921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C239B8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2D4A7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8DC1E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5436C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C70A66" w14:textId="77777777" w:rsidR="005D393D" w:rsidRDefault="005D393D" w:rsidP="00943931"/>
        </w:tc>
      </w:tr>
      <w:tr w:rsidR="005D393D" w14:paraId="080E432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673F04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E92690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93F4D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7E3068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13F1E7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408E1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57109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19B583B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341E8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84846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73476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0467B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0A961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2CD15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66C58C" w14:textId="77777777" w:rsidR="005D393D" w:rsidRDefault="005D393D" w:rsidP="00943931"/>
        </w:tc>
      </w:tr>
      <w:tr w:rsidR="005D393D" w14:paraId="58ADB6E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8C01D6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F6B93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3EB167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28B5CD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35D33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AB64AA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41A042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6EDEBBC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F8FB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4955B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6A3F72" w14:textId="5BB4655A" w:rsidR="005D393D" w:rsidRDefault="006068CE" w:rsidP="00943931">
            <w:r>
              <w:t>Tryouts DPJH 5-7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0DCD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F4270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8AF17E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5F4B75" w14:textId="061F185F" w:rsidR="005D393D" w:rsidRDefault="006068CE" w:rsidP="00943931">
            <w:r>
              <w:t>Tryouts DPJH 9-11</w:t>
            </w:r>
          </w:p>
        </w:tc>
      </w:tr>
      <w:tr w:rsidR="005D393D" w14:paraId="1B5C5E7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D730FC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7F3672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899D8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2B28F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58EF8A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EA67F0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21DC2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37A81C0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0BD8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44DD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A4057" w14:textId="66673B00" w:rsidR="005D393D" w:rsidRDefault="006068CE" w:rsidP="00943931">
            <w:r>
              <w:t>Parent Meeting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031549" w14:textId="70F112B7" w:rsidR="005D393D" w:rsidRDefault="006068CE" w:rsidP="00943931">
            <w:r>
              <w:t>Officials Training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54568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885E0C" w14:textId="757E7D05" w:rsidR="005D393D" w:rsidRDefault="006068CE" w:rsidP="00943931">
            <w:r w:rsidRPr="006068CE">
              <w:t>Officials Training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8CC681" w14:textId="77777777" w:rsidR="005D393D" w:rsidRDefault="005D393D" w:rsidP="00943931"/>
        </w:tc>
      </w:tr>
      <w:tr w:rsidR="005D393D" w14:paraId="324C9D7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48183A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64130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F994B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F89754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25D7E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59546F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08FFDD" w14:textId="77777777" w:rsidR="005D393D" w:rsidRDefault="005D393D" w:rsidP="005D393D">
            <w:pPr>
              <w:pStyle w:val="Dates"/>
            </w:pPr>
          </w:p>
        </w:tc>
      </w:tr>
      <w:tr w:rsidR="0005195E" w14:paraId="7B13C7A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1084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7CB9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AF982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C2E84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552BE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8132E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8A8B6E" w14:textId="77777777" w:rsidR="005D393D" w:rsidRDefault="005D393D" w:rsidP="00943931"/>
        </w:tc>
      </w:tr>
      <w:tr w:rsidR="005D393D" w14:paraId="2F71B20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E084C7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2980B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F97F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6B561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B924D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C6A3A6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0C77B" w14:textId="77777777" w:rsidR="005D393D" w:rsidRDefault="005D393D" w:rsidP="00943931">
            <w:pPr>
              <w:pStyle w:val="Dates"/>
            </w:pPr>
          </w:p>
        </w:tc>
      </w:tr>
      <w:tr w:rsidR="005D393D" w14:paraId="5ED9CAC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C738B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7A89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B4FB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F105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832ED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A93917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FFDD4D" w14:textId="77777777" w:rsidR="005D393D" w:rsidRDefault="005D393D" w:rsidP="00943931"/>
        </w:tc>
      </w:tr>
    </w:tbl>
    <w:p w14:paraId="64454581" w14:textId="77777777" w:rsidR="00D435C2" w:rsidRDefault="00D435C2" w:rsidP="00D435C2"/>
    <w:p w14:paraId="50884073" w14:textId="77777777" w:rsidR="00D435C2" w:rsidRDefault="00D435C2" w:rsidP="00D435C2">
      <w:pPr>
        <w:sectPr w:rsidR="00D435C2" w:rsidSect="00090D0E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6CF23C24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02060"/>
          </w:tcPr>
          <w:p w14:paraId="161D6CC6" w14:textId="77777777" w:rsidR="005D393D" w:rsidRDefault="005D393D" w:rsidP="00943931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2498" w:type="pct"/>
            <w:gridSpan w:val="4"/>
            <w:shd w:val="clear" w:color="auto" w:fill="002060"/>
          </w:tcPr>
          <w:p w14:paraId="01E2981D" w14:textId="77777777" w:rsidR="005D393D" w:rsidRDefault="005D393D" w:rsidP="00943931"/>
        </w:tc>
      </w:tr>
      <w:tr w:rsidR="005D393D" w14:paraId="17A97AAB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23FA2658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4E9DD2B6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57AC929A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BD3B0D6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333DCDA" w14:textId="77777777" w:rsidR="005D393D" w:rsidRPr="003F1620" w:rsidRDefault="005D393D" w:rsidP="00943931"/>
        </w:tc>
      </w:tr>
      <w:tr w:rsidR="005D393D" w14:paraId="1693786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280FE02" w14:textId="77777777" w:rsidR="005D393D" w:rsidRDefault="00000000" w:rsidP="00943931">
            <w:pPr>
              <w:pStyle w:val="Days"/>
            </w:pPr>
            <w:sdt>
              <w:sdtPr>
                <w:id w:val="-919711334"/>
                <w:placeholder>
                  <w:docPart w:val="2827D039D1684C5A969EE5C112ADF1CB"/>
                </w:placeholder>
                <w:temporary/>
                <w:showingPlcHdr/>
                <w15:appearance w15:val="hidden"/>
              </w:sdtPr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9D40F4" w14:textId="77777777" w:rsidR="005D393D" w:rsidRDefault="00000000" w:rsidP="00943931">
            <w:pPr>
              <w:pStyle w:val="Days"/>
            </w:pPr>
            <w:sdt>
              <w:sdtPr>
                <w:id w:val="-777710003"/>
                <w:placeholder>
                  <w:docPart w:val="92AA02D168B9447FA8A37F736284D842"/>
                </w:placeholder>
                <w:temporary/>
                <w:showingPlcHdr/>
                <w15:appearance w15:val="hidden"/>
              </w:sdtPr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0D1D39E" w14:textId="77777777" w:rsidR="005D393D" w:rsidRDefault="00000000" w:rsidP="00943931">
            <w:pPr>
              <w:pStyle w:val="Days"/>
            </w:pPr>
            <w:sdt>
              <w:sdtPr>
                <w:id w:val="-721521958"/>
                <w:placeholder>
                  <w:docPart w:val="34390C86889E4A009A91F9FADF600069"/>
                </w:placeholder>
                <w:temporary/>
                <w:showingPlcHdr/>
                <w15:appearance w15:val="hidden"/>
              </w:sdtPr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B01B5B" w14:textId="77777777" w:rsidR="005D393D" w:rsidRDefault="00000000" w:rsidP="00943931">
            <w:pPr>
              <w:pStyle w:val="Days"/>
            </w:pPr>
            <w:sdt>
              <w:sdtPr>
                <w:id w:val="1739524130"/>
                <w:placeholder>
                  <w:docPart w:val="83025A0F2B164A2689C26B2519B6DA36"/>
                </w:placeholder>
                <w:temporary/>
                <w:showingPlcHdr/>
                <w15:appearance w15:val="hidden"/>
              </w:sdtPr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B164C6B" w14:textId="77777777" w:rsidR="005D393D" w:rsidRDefault="00000000" w:rsidP="00943931">
            <w:pPr>
              <w:pStyle w:val="Days"/>
            </w:pPr>
            <w:sdt>
              <w:sdtPr>
                <w:id w:val="1314224305"/>
                <w:placeholder>
                  <w:docPart w:val="FEB68D07DB3E44CEA25827EFAB6336F3"/>
                </w:placeholder>
                <w:temporary/>
                <w:showingPlcHdr/>
                <w15:appearance w15:val="hidden"/>
              </w:sdtPr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17EA753" w14:textId="77777777" w:rsidR="005D393D" w:rsidRDefault="00000000" w:rsidP="00943931">
            <w:pPr>
              <w:pStyle w:val="Days"/>
            </w:pPr>
            <w:sdt>
              <w:sdtPr>
                <w:id w:val="1943639365"/>
                <w:placeholder>
                  <w:docPart w:val="1E86CA2F523B4616996AE0A927634E99"/>
                </w:placeholder>
                <w:temporary/>
                <w:showingPlcHdr/>
                <w15:appearance w15:val="hidden"/>
              </w:sdtPr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2E5D7C6" w14:textId="77777777" w:rsidR="005D393D" w:rsidRDefault="00000000" w:rsidP="00943931">
            <w:pPr>
              <w:pStyle w:val="Days"/>
            </w:pPr>
            <w:sdt>
              <w:sdtPr>
                <w:id w:val="-508370395"/>
                <w:placeholder>
                  <w:docPart w:val="60D5C0B9375345B1866623218E559D31"/>
                </w:placeholder>
                <w:temporary/>
                <w:showingPlcHdr/>
                <w15:appearance w15:val="hidden"/>
              </w:sdtPr>
              <w:sdtContent>
                <w:r w:rsidR="005D393D">
                  <w:t>Saturday</w:t>
                </w:r>
              </w:sdtContent>
            </w:sdt>
          </w:p>
        </w:tc>
      </w:tr>
      <w:tr w:rsidR="005D393D" w14:paraId="12B4AD2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E1CF2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9457C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B6A28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045EA3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AF98D1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6384F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2AF2E3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5C7F9AA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6498D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47ABB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92ABBA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D2ACCD" w14:textId="2B002F9F" w:rsidR="005D393D" w:rsidRDefault="004E6880" w:rsidP="00943931">
            <w:r>
              <w:t>First Day of Practice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3C1117" w14:textId="5902F56E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83FF4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6A27A4" w14:textId="77777777" w:rsidR="005D393D" w:rsidRDefault="005D393D" w:rsidP="00943931"/>
        </w:tc>
      </w:tr>
      <w:tr w:rsidR="005D393D" w14:paraId="0FFCB58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5D4EAA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9FA09B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E133C6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8C0820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207B41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255F54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C6F6F3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649094D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CCA93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84DDD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3FCEA2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E6FFE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F45D12" w14:textId="41EA29B0" w:rsidR="005D393D" w:rsidRDefault="006068CE" w:rsidP="00943931">
            <w:r>
              <w:t>Officials Training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343B2" w14:textId="08134BEE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68DA6F" w14:textId="77777777" w:rsidR="005D393D" w:rsidRDefault="005D393D" w:rsidP="00943931"/>
        </w:tc>
      </w:tr>
      <w:tr w:rsidR="005D393D" w14:paraId="29810F4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AABEA5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07ECE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ED8DE2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90A43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BBB396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55615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4669A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7AD5194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37E11" w14:textId="329B3A2B" w:rsidR="005D393D" w:rsidRDefault="004E6880" w:rsidP="00943931">
            <w:r>
              <w:t>Team Store Closes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782E4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3A33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EA78B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269DC3" w14:textId="4F4E1C3A" w:rsidR="005D393D" w:rsidRDefault="006068CE" w:rsidP="00943931">
            <w:r>
              <w:t>Officials Training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7F170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37BE6" w14:textId="77777777" w:rsidR="005D393D" w:rsidRDefault="005D393D" w:rsidP="00943931"/>
        </w:tc>
      </w:tr>
      <w:tr w:rsidR="005D393D" w14:paraId="5BCD605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37606E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B393F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500532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E42ACD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AD9EE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976908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A5557C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60B8489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F6ECA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2DD0D" w14:textId="6BCE86F6" w:rsidR="005D393D" w:rsidRDefault="0018551C" w:rsidP="00943931">
            <w:r>
              <w:t xml:space="preserve">Suit Fitting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470FB7" w14:textId="70FF5A09" w:rsidR="005D393D" w:rsidRDefault="0018551C" w:rsidP="00943931">
            <w:r>
              <w:t>Mock Meet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32D11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B8777" w14:textId="6E69B5C1" w:rsidR="005D393D" w:rsidRDefault="006068CE" w:rsidP="00943931">
            <w:r>
              <w:t>No Practice // DP Graduation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D8B799" w14:textId="029DCE5E" w:rsidR="005D393D" w:rsidRDefault="006068CE" w:rsidP="00943931">
            <w:r>
              <w:t>Officials Training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083A7B" w14:textId="096947D0" w:rsidR="005D393D" w:rsidRDefault="006068CE" w:rsidP="00943931">
            <w:r>
              <w:t>Officials Training</w:t>
            </w:r>
          </w:p>
        </w:tc>
      </w:tr>
      <w:tr w:rsidR="005D393D" w14:paraId="4238390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C69743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A5B238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2CFC2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D90EE8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1DB46C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F5A6A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C83C7" w14:textId="77777777" w:rsidR="005D393D" w:rsidRDefault="005D393D" w:rsidP="005D393D">
            <w:pPr>
              <w:pStyle w:val="Dates"/>
            </w:pPr>
          </w:p>
        </w:tc>
      </w:tr>
      <w:tr w:rsidR="0005195E" w14:paraId="775598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F0327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D8554" w14:textId="44BCD7A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80CFE5" w14:textId="394E6D39" w:rsidR="005D393D" w:rsidRDefault="004E6880" w:rsidP="00943931">
            <w:r>
              <w:t>Morning Practices Start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B44FA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0436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06DE4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AEA92" w14:textId="77777777" w:rsidR="005D393D" w:rsidRDefault="005D393D" w:rsidP="00943931"/>
        </w:tc>
      </w:tr>
      <w:tr w:rsidR="005D393D" w14:paraId="1B75593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B54C8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0481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B30A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15CE96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A2FD26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D67E89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C12A01" w14:textId="77777777" w:rsidR="005D393D" w:rsidRDefault="005D393D" w:rsidP="00943931">
            <w:pPr>
              <w:pStyle w:val="Dates"/>
            </w:pPr>
          </w:p>
        </w:tc>
      </w:tr>
      <w:tr w:rsidR="005D393D" w14:paraId="1F02C53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C0ED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02E82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9054D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148D6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82AB9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CEE9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58BACB" w14:textId="77777777" w:rsidR="005D393D" w:rsidRDefault="005D393D" w:rsidP="00943931"/>
        </w:tc>
      </w:tr>
    </w:tbl>
    <w:p w14:paraId="485526D9" w14:textId="77777777" w:rsidR="00D435C2" w:rsidRDefault="00D435C2" w:rsidP="00D435C2"/>
    <w:p w14:paraId="05C03870" w14:textId="77777777" w:rsidR="00D435C2" w:rsidRDefault="00D435C2" w:rsidP="00D435C2">
      <w:pPr>
        <w:sectPr w:rsidR="00D435C2" w:rsidSect="00090D0E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D65AACA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02060"/>
          </w:tcPr>
          <w:p w14:paraId="3A41DFDA" w14:textId="77777777" w:rsidR="00800901" w:rsidRDefault="00800901" w:rsidP="00943931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002060"/>
          </w:tcPr>
          <w:p w14:paraId="0C358CC2" w14:textId="77777777" w:rsidR="00800901" w:rsidRDefault="00800901" w:rsidP="00943931"/>
        </w:tc>
      </w:tr>
      <w:tr w:rsidR="00800901" w14:paraId="20F8FD4B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4056100D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40B2A88D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DAAAB4D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B19F872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E5CEADA" w14:textId="77777777" w:rsidR="00800901" w:rsidRPr="003F1620" w:rsidRDefault="00800901" w:rsidP="00943931"/>
        </w:tc>
      </w:tr>
      <w:tr w:rsidR="00800901" w14:paraId="7A55B5E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77A776D" w14:textId="77777777" w:rsidR="00800901" w:rsidRDefault="00000000" w:rsidP="00943931">
            <w:pPr>
              <w:pStyle w:val="Days"/>
            </w:pPr>
            <w:sdt>
              <w:sdtPr>
                <w:id w:val="-505663300"/>
                <w:placeholder>
                  <w:docPart w:val="030DF3BFAF3F4D03B6E27D0DDFB5FE41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0444AE5" w14:textId="77777777" w:rsidR="00800901" w:rsidRDefault="00000000" w:rsidP="00943931">
            <w:pPr>
              <w:pStyle w:val="Days"/>
            </w:pPr>
            <w:sdt>
              <w:sdtPr>
                <w:id w:val="-30185159"/>
                <w:placeholder>
                  <w:docPart w:val="E0B6EDEAB3874FDF83A3B14B3AC1965A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6F9F2CD" w14:textId="77777777" w:rsidR="00800901" w:rsidRDefault="00000000" w:rsidP="00943931">
            <w:pPr>
              <w:pStyle w:val="Days"/>
            </w:pPr>
            <w:sdt>
              <w:sdtPr>
                <w:id w:val="444964457"/>
                <w:placeholder>
                  <w:docPart w:val="7BDEDED91A304719B2AA79B6CA7DE05B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E4AAD7" w14:textId="77777777" w:rsidR="00800901" w:rsidRDefault="00000000" w:rsidP="00943931">
            <w:pPr>
              <w:pStyle w:val="Days"/>
            </w:pPr>
            <w:sdt>
              <w:sdtPr>
                <w:id w:val="-1987307679"/>
                <w:placeholder>
                  <w:docPart w:val="BC22999C7CF245BB8122D5437501060B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87AEA6B" w14:textId="77777777" w:rsidR="00800901" w:rsidRDefault="00000000" w:rsidP="00943931">
            <w:pPr>
              <w:pStyle w:val="Days"/>
            </w:pPr>
            <w:sdt>
              <w:sdtPr>
                <w:id w:val="722100624"/>
                <w:placeholder>
                  <w:docPart w:val="7D32457E8FA34C51B82D62C027B41841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E8015DE" w14:textId="77777777" w:rsidR="00800901" w:rsidRDefault="00000000" w:rsidP="00943931">
            <w:pPr>
              <w:pStyle w:val="Days"/>
            </w:pPr>
            <w:sdt>
              <w:sdtPr>
                <w:id w:val="779916855"/>
                <w:placeholder>
                  <w:docPart w:val="552FED3E13114505B48EB1ADF3270F2C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D39707" w14:textId="77777777" w:rsidR="00800901" w:rsidRDefault="00000000" w:rsidP="00943931">
            <w:pPr>
              <w:pStyle w:val="Days"/>
            </w:pPr>
            <w:sdt>
              <w:sdtPr>
                <w:id w:val="649945805"/>
                <w:placeholder>
                  <w:docPart w:val="37A6197045A1434D8BA11BE4E204520F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3DC57C2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30D20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7739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1B835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8B502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8E484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768A8D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E321E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6457771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3869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C55E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7DF7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040D8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87CA3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654F1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8C8AD" w14:textId="1521972F" w:rsidR="00800901" w:rsidRDefault="006068CE" w:rsidP="00943931">
            <w:r>
              <w:t>Away</w:t>
            </w:r>
          </w:p>
        </w:tc>
      </w:tr>
      <w:tr w:rsidR="00800901" w14:paraId="42406A7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801921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50B8D0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CEFBC0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9CB5B6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F3F377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CFE8BC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20393A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168E180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4155E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8A919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FE03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4964B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A985F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8430A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4ABEFE" w14:textId="4B604D8C" w:rsidR="00800901" w:rsidRDefault="006068CE" w:rsidP="00943931">
            <w:r>
              <w:t>Away</w:t>
            </w:r>
          </w:p>
        </w:tc>
      </w:tr>
      <w:tr w:rsidR="00800901" w14:paraId="1666B0E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3D7546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C8F45E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53903E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D1690C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B7D8FC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0C1D67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D0DACC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14EFC2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9D84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E69E0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486CCC" w14:textId="075AD101" w:rsidR="00800901" w:rsidRDefault="00CA66F7" w:rsidP="00943931">
            <w:r>
              <w:t>Picture Day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829F2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21961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876C7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58B39F" w14:textId="4AC918DC" w:rsidR="00800901" w:rsidRDefault="006068CE" w:rsidP="00943931">
            <w:r>
              <w:t>Home</w:t>
            </w:r>
          </w:p>
        </w:tc>
      </w:tr>
      <w:tr w:rsidR="00800901" w14:paraId="7A6C808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55111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3CCA5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EBD1E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8A064E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20D972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42AEAC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3E887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1604734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8C5E4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A183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0064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0E3EF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179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61E1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E147A" w14:textId="19E35B1F" w:rsidR="00800901" w:rsidRDefault="006068CE" w:rsidP="00943931">
            <w:r>
              <w:t>Home</w:t>
            </w:r>
          </w:p>
        </w:tc>
      </w:tr>
      <w:tr w:rsidR="00800901" w14:paraId="1FC3B2D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C70DEF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E6AEE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0915E3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996EBF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3A6197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BEAD48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A6B4F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6F289ED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0560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1B47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D53C9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1E39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3F76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383B4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4730D1" w14:textId="7604FD96" w:rsidR="00800901" w:rsidRDefault="006068CE" w:rsidP="00943931">
            <w:r>
              <w:t>Bye</w:t>
            </w:r>
          </w:p>
        </w:tc>
      </w:tr>
      <w:tr w:rsidR="00800901" w14:paraId="5F1BA88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25A94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39835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11E9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B03DB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D20D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211C16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F653E" w14:textId="77777777" w:rsidR="00800901" w:rsidRDefault="00800901" w:rsidP="00943931">
            <w:pPr>
              <w:pStyle w:val="Dates"/>
            </w:pPr>
          </w:p>
        </w:tc>
      </w:tr>
      <w:tr w:rsidR="00800901" w14:paraId="52749FC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1E2FC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1C614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CCB52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4ED41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2C3DD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4E459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D17B50" w14:textId="77777777" w:rsidR="00800901" w:rsidRDefault="00800901" w:rsidP="00943931"/>
        </w:tc>
      </w:tr>
    </w:tbl>
    <w:p w14:paraId="5F2173F9" w14:textId="77777777" w:rsidR="00D435C2" w:rsidRDefault="00D435C2" w:rsidP="00D435C2"/>
    <w:p w14:paraId="216AEE87" w14:textId="77777777" w:rsidR="00D435C2" w:rsidRDefault="00D435C2" w:rsidP="00D435C2">
      <w:pPr>
        <w:sectPr w:rsidR="00D435C2" w:rsidSect="00090D0E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0163BA96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02060"/>
          </w:tcPr>
          <w:p w14:paraId="1E4D6712" w14:textId="77777777" w:rsidR="00800901" w:rsidRDefault="00800901" w:rsidP="00943931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498" w:type="pct"/>
            <w:gridSpan w:val="4"/>
            <w:shd w:val="clear" w:color="auto" w:fill="002060"/>
          </w:tcPr>
          <w:p w14:paraId="1A77CF98" w14:textId="77777777" w:rsidR="00800901" w:rsidRDefault="00800901" w:rsidP="00943931"/>
        </w:tc>
      </w:tr>
      <w:tr w:rsidR="00800901" w14:paraId="75CE9E6A" w14:textId="77777777" w:rsidTr="006068CE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69F9C117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02060"/>
          </w:tcPr>
          <w:p w14:paraId="2D717CD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0BB6A83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2A03AB4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7F8B7FA" w14:textId="77777777" w:rsidR="00800901" w:rsidRPr="003F1620" w:rsidRDefault="00800901" w:rsidP="00943931"/>
        </w:tc>
      </w:tr>
      <w:tr w:rsidR="00800901" w14:paraId="4F94B2B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60413C" w14:textId="77777777" w:rsidR="00800901" w:rsidRDefault="00000000" w:rsidP="00943931">
            <w:pPr>
              <w:pStyle w:val="Days"/>
            </w:pPr>
            <w:sdt>
              <w:sdtPr>
                <w:id w:val="1253935943"/>
                <w:placeholder>
                  <w:docPart w:val="36D20D99FFD348D4941E0EE268248014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CB39347" w14:textId="77777777" w:rsidR="00800901" w:rsidRDefault="00000000" w:rsidP="00943931">
            <w:pPr>
              <w:pStyle w:val="Days"/>
            </w:pPr>
            <w:sdt>
              <w:sdtPr>
                <w:id w:val="1983808472"/>
                <w:placeholder>
                  <w:docPart w:val="350CA20100864ADBA6630AA3E8F91997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0260DFF" w14:textId="77777777" w:rsidR="00800901" w:rsidRDefault="00000000" w:rsidP="00943931">
            <w:pPr>
              <w:pStyle w:val="Days"/>
            </w:pPr>
            <w:sdt>
              <w:sdtPr>
                <w:id w:val="1148317476"/>
                <w:placeholder>
                  <w:docPart w:val="D4CB09AE95FA42A1A21E16384E3CBA4A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EF3A536" w14:textId="77777777" w:rsidR="00800901" w:rsidRDefault="00000000" w:rsidP="00943931">
            <w:pPr>
              <w:pStyle w:val="Days"/>
            </w:pPr>
            <w:sdt>
              <w:sdtPr>
                <w:id w:val="-1272541922"/>
                <w:placeholder>
                  <w:docPart w:val="1B4E6485AA3D4636B3092765C8546A22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15DD97" w14:textId="77777777" w:rsidR="00800901" w:rsidRDefault="00000000" w:rsidP="00943931">
            <w:pPr>
              <w:pStyle w:val="Days"/>
            </w:pPr>
            <w:sdt>
              <w:sdtPr>
                <w:id w:val="189886748"/>
                <w:placeholder>
                  <w:docPart w:val="BC18573AC692432E819FB4BFA8ECEC6D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E29C95" w14:textId="77777777" w:rsidR="00800901" w:rsidRDefault="00000000" w:rsidP="00943931">
            <w:pPr>
              <w:pStyle w:val="Days"/>
            </w:pPr>
            <w:sdt>
              <w:sdtPr>
                <w:id w:val="-1507045536"/>
                <w:placeholder>
                  <w:docPart w:val="766FF39D88A64EA3BB918EB5A15FFB2B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19DD8D7" w14:textId="77777777" w:rsidR="00800901" w:rsidRDefault="00000000" w:rsidP="00943931">
            <w:pPr>
              <w:pStyle w:val="Days"/>
            </w:pPr>
            <w:sdt>
              <w:sdtPr>
                <w:id w:val="2020356947"/>
                <w:placeholder>
                  <w:docPart w:val="09034E4AE4EF4A3A838BD8A63D3FCBF9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29148BE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98944F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E6A45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BFD585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6F4447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B4663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821B3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61B2C8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0A36397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490B3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124E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32D5BE" w14:textId="756732E1" w:rsidR="00800901" w:rsidRDefault="006068CE" w:rsidP="00943931">
            <w:r>
              <w:t>Last Chance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EA99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FD28AD" w14:textId="17BEDF62" w:rsidR="00800901" w:rsidRDefault="00A24A0F" w:rsidP="00943931">
            <w:r>
              <w:t>No Practice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E437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E5B03" w14:textId="5EF2A9D2" w:rsidR="00800901" w:rsidRDefault="006068CE" w:rsidP="00943931">
            <w:r>
              <w:t>Reserve Meet</w:t>
            </w:r>
          </w:p>
        </w:tc>
      </w:tr>
      <w:tr w:rsidR="00800901" w14:paraId="07F5F86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4746A0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6D4208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AF644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63B82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F5DBE5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01A8B9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29474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3AF4622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47BEEC" w14:textId="427F9495" w:rsidR="00800901" w:rsidRDefault="006068CE" w:rsidP="00943931">
            <w:r>
              <w:t>Champ Meet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410F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BCAF0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3665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CA572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D249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1A283" w14:textId="77777777" w:rsidR="00800901" w:rsidRDefault="00800901" w:rsidP="00943931"/>
        </w:tc>
      </w:tr>
      <w:tr w:rsidR="00800901" w14:paraId="6F67629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6568D3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34283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CB8FF5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5E60D9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66389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155E9A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B2000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67D9341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3EE6D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BB7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2E760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25BB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509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CB3EA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2ED61E" w14:textId="77777777" w:rsidR="00800901" w:rsidRDefault="00800901" w:rsidP="00943931"/>
        </w:tc>
      </w:tr>
      <w:tr w:rsidR="00800901" w14:paraId="01B66A0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0EFA4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E61569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024C7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1FB2A5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15414D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770D41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427C3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800901" w14:paraId="3DB5B05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0EC1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1E2FA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1658E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5E7EB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2F638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93AD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22D797" w14:textId="77777777" w:rsidR="00800901" w:rsidRDefault="00800901" w:rsidP="00943931"/>
        </w:tc>
      </w:tr>
      <w:tr w:rsidR="00800901" w14:paraId="4979DC2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BF15E" w14:textId="77777777" w:rsidR="00800901" w:rsidRDefault="00800901" w:rsidP="00800901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7A094" w14:textId="77777777" w:rsidR="00800901" w:rsidRDefault="00800901" w:rsidP="00800901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C82A4E" w14:textId="77777777" w:rsidR="00800901" w:rsidRDefault="00800901" w:rsidP="00800901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0BB254" w14:textId="77777777" w:rsidR="00800901" w:rsidRDefault="00800901" w:rsidP="00800901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C4F8A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8360ED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A4A87" w14:textId="77777777" w:rsidR="00800901" w:rsidRDefault="00800901" w:rsidP="00800901">
            <w:pPr>
              <w:pStyle w:val="Dates"/>
            </w:pPr>
          </w:p>
        </w:tc>
      </w:tr>
      <w:tr w:rsidR="0005195E" w14:paraId="3359ACA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FEDBF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48935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49C5A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2F747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942EA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CDCD4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47E644" w14:textId="77777777" w:rsidR="00800901" w:rsidRDefault="00800901" w:rsidP="00943931"/>
        </w:tc>
      </w:tr>
      <w:tr w:rsidR="00800901" w14:paraId="6A05845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403B9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3AAB9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D52E8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78C4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7D23F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DA4A33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D3D4D" w14:textId="77777777" w:rsidR="00800901" w:rsidRDefault="00800901" w:rsidP="00943931">
            <w:pPr>
              <w:pStyle w:val="Dates"/>
            </w:pPr>
          </w:p>
        </w:tc>
      </w:tr>
      <w:tr w:rsidR="00800901" w14:paraId="1BECCDF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307D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0EE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0C14C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4E3C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2489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ADF72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F07607" w14:textId="77777777" w:rsidR="00800901" w:rsidRDefault="00800901" w:rsidP="00943931"/>
        </w:tc>
      </w:tr>
    </w:tbl>
    <w:p w14:paraId="220A09D4" w14:textId="77777777" w:rsidR="00D435C2" w:rsidRDefault="00D435C2" w:rsidP="00D435C2">
      <w:pPr>
        <w:sectPr w:rsidR="00D435C2" w:rsidSect="00090D0E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534EBD08" w14:textId="77777777" w:rsidR="00D435C2" w:rsidRDefault="00D435C2" w:rsidP="006068CE"/>
    <w:sectPr w:rsidR="00D435C2" w:rsidSect="00090D0E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A628A" w14:textId="77777777" w:rsidR="00090D0E" w:rsidRDefault="00090D0E">
      <w:pPr>
        <w:spacing w:before="0" w:after="0"/>
      </w:pPr>
      <w:r>
        <w:separator/>
      </w:r>
    </w:p>
  </w:endnote>
  <w:endnote w:type="continuationSeparator" w:id="0">
    <w:p w14:paraId="595E19F4" w14:textId="77777777" w:rsidR="00090D0E" w:rsidRDefault="00090D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A49EF" w14:textId="77777777" w:rsidR="00090D0E" w:rsidRDefault="00090D0E">
      <w:pPr>
        <w:spacing w:before="0" w:after="0"/>
      </w:pPr>
      <w:r>
        <w:separator/>
      </w:r>
    </w:p>
  </w:footnote>
  <w:footnote w:type="continuationSeparator" w:id="0">
    <w:p w14:paraId="1983766B" w14:textId="77777777" w:rsidR="00090D0E" w:rsidRDefault="00090D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6068CE"/>
    <w:rsid w:val="00020C49"/>
    <w:rsid w:val="0005195E"/>
    <w:rsid w:val="00056814"/>
    <w:rsid w:val="0006779F"/>
    <w:rsid w:val="00080EF7"/>
    <w:rsid w:val="00090D0E"/>
    <w:rsid w:val="000A20FE"/>
    <w:rsid w:val="00100BAF"/>
    <w:rsid w:val="0011772B"/>
    <w:rsid w:val="00145E24"/>
    <w:rsid w:val="0018551C"/>
    <w:rsid w:val="0019694E"/>
    <w:rsid w:val="001A3A8D"/>
    <w:rsid w:val="001C5DC3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4E6880"/>
    <w:rsid w:val="005069BC"/>
    <w:rsid w:val="005562FE"/>
    <w:rsid w:val="00557989"/>
    <w:rsid w:val="00572E54"/>
    <w:rsid w:val="005D393D"/>
    <w:rsid w:val="006068CE"/>
    <w:rsid w:val="007564A4"/>
    <w:rsid w:val="007777B1"/>
    <w:rsid w:val="007A49F2"/>
    <w:rsid w:val="007F23B1"/>
    <w:rsid w:val="00800901"/>
    <w:rsid w:val="00852A2D"/>
    <w:rsid w:val="00874C9A"/>
    <w:rsid w:val="009035F5"/>
    <w:rsid w:val="0092231B"/>
    <w:rsid w:val="00944085"/>
    <w:rsid w:val="00946A27"/>
    <w:rsid w:val="00953A96"/>
    <w:rsid w:val="009A0FFF"/>
    <w:rsid w:val="00A24A0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735D"/>
    <w:rsid w:val="00CA66F7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264C7"/>
    <w:rsid w:val="00E54E11"/>
    <w:rsid w:val="00E85D16"/>
    <w:rsid w:val="00EA1691"/>
    <w:rsid w:val="00EB320B"/>
    <w:rsid w:val="00F24E3A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67F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Smith\AppData\Local\Microsoft\Office\16.0\DTS\en-US%7bD2900101-4A80-40FD-8F5D-D8DA90CC6E18%7d\%7bAEEA5BF2-94E7-481F-A55F-7682A93EF1DC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9F05AB9BCB4304BA95DA5E9F51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9A2E-9391-4C06-A35B-C27F555F3FFE}"/>
      </w:docPartPr>
      <w:docPartBody>
        <w:p w:rsidR="00253017" w:rsidRDefault="00000000">
          <w:pPr>
            <w:pStyle w:val="919F05AB9BCB4304BA95DA5E9F51AF77"/>
          </w:pPr>
          <w:r>
            <w:t>Sunday</w:t>
          </w:r>
        </w:p>
      </w:docPartBody>
    </w:docPart>
    <w:docPart>
      <w:docPartPr>
        <w:name w:val="AA6B033D8002480482F58A1BAB9E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BCA8-521F-492A-A681-12F6D509F3EC}"/>
      </w:docPartPr>
      <w:docPartBody>
        <w:p w:rsidR="00253017" w:rsidRDefault="00000000">
          <w:pPr>
            <w:pStyle w:val="AA6B033D8002480482F58A1BAB9E40EC"/>
          </w:pPr>
          <w:r>
            <w:t>Monday</w:t>
          </w:r>
        </w:p>
      </w:docPartBody>
    </w:docPart>
    <w:docPart>
      <w:docPartPr>
        <w:name w:val="F34B4C07A5A644A9995DDF2F6DB1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4A84-B3D9-497F-9554-8E2FE5C39C12}"/>
      </w:docPartPr>
      <w:docPartBody>
        <w:p w:rsidR="00253017" w:rsidRDefault="00000000">
          <w:pPr>
            <w:pStyle w:val="F34B4C07A5A644A9995DDF2F6DB17394"/>
          </w:pPr>
          <w:r>
            <w:t>Tuesday</w:t>
          </w:r>
        </w:p>
      </w:docPartBody>
    </w:docPart>
    <w:docPart>
      <w:docPartPr>
        <w:name w:val="10D269BA495E444DBE314160E7AE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DE5E-FB53-4B82-BACA-4EE293D015BF}"/>
      </w:docPartPr>
      <w:docPartBody>
        <w:p w:rsidR="00253017" w:rsidRDefault="00000000">
          <w:pPr>
            <w:pStyle w:val="10D269BA495E444DBE314160E7AEB3DA"/>
          </w:pPr>
          <w:r>
            <w:t>Wednesday</w:t>
          </w:r>
        </w:p>
      </w:docPartBody>
    </w:docPart>
    <w:docPart>
      <w:docPartPr>
        <w:name w:val="ECE3ECC76EC147DDBFB325B0D1CE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D912-89DD-4A98-8FA8-15143A4523AF}"/>
      </w:docPartPr>
      <w:docPartBody>
        <w:p w:rsidR="00253017" w:rsidRDefault="00000000">
          <w:pPr>
            <w:pStyle w:val="ECE3ECC76EC147DDBFB325B0D1CEEE92"/>
          </w:pPr>
          <w:r>
            <w:t>Thursday</w:t>
          </w:r>
        </w:p>
      </w:docPartBody>
    </w:docPart>
    <w:docPart>
      <w:docPartPr>
        <w:name w:val="418DA92D5F6646138575053A199E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9B51-DB57-4906-ADA7-C36216E9BA28}"/>
      </w:docPartPr>
      <w:docPartBody>
        <w:p w:rsidR="00253017" w:rsidRDefault="00000000">
          <w:pPr>
            <w:pStyle w:val="418DA92D5F6646138575053A199E9C34"/>
          </w:pPr>
          <w:r>
            <w:t>Friday</w:t>
          </w:r>
        </w:p>
      </w:docPartBody>
    </w:docPart>
    <w:docPart>
      <w:docPartPr>
        <w:name w:val="64562EC9005747BF98777B416B55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878C-F75A-4CBB-B59B-B1B3FEB85DCD}"/>
      </w:docPartPr>
      <w:docPartBody>
        <w:p w:rsidR="00253017" w:rsidRDefault="00000000">
          <w:pPr>
            <w:pStyle w:val="64562EC9005747BF98777B416B550A33"/>
          </w:pPr>
          <w:r>
            <w:t>Saturday</w:t>
          </w:r>
        </w:p>
      </w:docPartBody>
    </w:docPart>
    <w:docPart>
      <w:docPartPr>
        <w:name w:val="2827D039D1684C5A969EE5C112AD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C8D8-4E9A-4A1A-A306-5F0639D62AFF}"/>
      </w:docPartPr>
      <w:docPartBody>
        <w:p w:rsidR="00253017" w:rsidRDefault="00000000">
          <w:pPr>
            <w:pStyle w:val="2827D039D1684C5A969EE5C112ADF1CB"/>
          </w:pPr>
          <w:r>
            <w:t>Sunday</w:t>
          </w:r>
        </w:p>
      </w:docPartBody>
    </w:docPart>
    <w:docPart>
      <w:docPartPr>
        <w:name w:val="92AA02D168B9447FA8A37F736284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21E3-C57C-443B-96CD-88E71459205F}"/>
      </w:docPartPr>
      <w:docPartBody>
        <w:p w:rsidR="00253017" w:rsidRDefault="00000000">
          <w:pPr>
            <w:pStyle w:val="92AA02D168B9447FA8A37F736284D842"/>
          </w:pPr>
          <w:r>
            <w:t>Monday</w:t>
          </w:r>
        </w:p>
      </w:docPartBody>
    </w:docPart>
    <w:docPart>
      <w:docPartPr>
        <w:name w:val="34390C86889E4A009A91F9FADF60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22E9-A1AD-4801-84B1-29A7C96A4659}"/>
      </w:docPartPr>
      <w:docPartBody>
        <w:p w:rsidR="00253017" w:rsidRDefault="00000000">
          <w:pPr>
            <w:pStyle w:val="34390C86889E4A009A91F9FADF600069"/>
          </w:pPr>
          <w:r>
            <w:t>Tuesday</w:t>
          </w:r>
        </w:p>
      </w:docPartBody>
    </w:docPart>
    <w:docPart>
      <w:docPartPr>
        <w:name w:val="83025A0F2B164A2689C26B2519B6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7E27-151B-4D0D-8260-4315E178E0B8}"/>
      </w:docPartPr>
      <w:docPartBody>
        <w:p w:rsidR="00253017" w:rsidRDefault="00000000">
          <w:pPr>
            <w:pStyle w:val="83025A0F2B164A2689C26B2519B6DA36"/>
          </w:pPr>
          <w:r>
            <w:t>Wednesday</w:t>
          </w:r>
        </w:p>
      </w:docPartBody>
    </w:docPart>
    <w:docPart>
      <w:docPartPr>
        <w:name w:val="FEB68D07DB3E44CEA25827EFAB63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B7AF-243B-47B5-A2E1-D93FFDEAA2B4}"/>
      </w:docPartPr>
      <w:docPartBody>
        <w:p w:rsidR="00253017" w:rsidRDefault="00000000">
          <w:pPr>
            <w:pStyle w:val="FEB68D07DB3E44CEA25827EFAB6336F3"/>
          </w:pPr>
          <w:r>
            <w:t>Thursday</w:t>
          </w:r>
        </w:p>
      </w:docPartBody>
    </w:docPart>
    <w:docPart>
      <w:docPartPr>
        <w:name w:val="1E86CA2F523B4616996AE0A92763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7C92-23DE-4EDF-AF9D-2AC354044577}"/>
      </w:docPartPr>
      <w:docPartBody>
        <w:p w:rsidR="00253017" w:rsidRDefault="00000000">
          <w:pPr>
            <w:pStyle w:val="1E86CA2F523B4616996AE0A927634E99"/>
          </w:pPr>
          <w:r>
            <w:t>Friday</w:t>
          </w:r>
        </w:p>
      </w:docPartBody>
    </w:docPart>
    <w:docPart>
      <w:docPartPr>
        <w:name w:val="60D5C0B9375345B1866623218E55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96AD-F0E5-46B9-8BE5-8F52B07DD62A}"/>
      </w:docPartPr>
      <w:docPartBody>
        <w:p w:rsidR="00253017" w:rsidRDefault="00000000">
          <w:pPr>
            <w:pStyle w:val="60D5C0B9375345B1866623218E559D31"/>
          </w:pPr>
          <w:r>
            <w:t>Saturday</w:t>
          </w:r>
        </w:p>
      </w:docPartBody>
    </w:docPart>
    <w:docPart>
      <w:docPartPr>
        <w:name w:val="030DF3BFAF3F4D03B6E27D0DDFB5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F3E1-008E-46AD-ACD1-8FE68A6C2D68}"/>
      </w:docPartPr>
      <w:docPartBody>
        <w:p w:rsidR="00253017" w:rsidRDefault="00000000">
          <w:pPr>
            <w:pStyle w:val="030DF3BFAF3F4D03B6E27D0DDFB5FE41"/>
          </w:pPr>
          <w:r>
            <w:t>Sunday</w:t>
          </w:r>
        </w:p>
      </w:docPartBody>
    </w:docPart>
    <w:docPart>
      <w:docPartPr>
        <w:name w:val="E0B6EDEAB3874FDF83A3B14B3AC1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7600-94FF-45C5-A5AF-843DAA1FB982}"/>
      </w:docPartPr>
      <w:docPartBody>
        <w:p w:rsidR="00253017" w:rsidRDefault="00000000">
          <w:pPr>
            <w:pStyle w:val="E0B6EDEAB3874FDF83A3B14B3AC1965A"/>
          </w:pPr>
          <w:r>
            <w:t>Monday</w:t>
          </w:r>
        </w:p>
      </w:docPartBody>
    </w:docPart>
    <w:docPart>
      <w:docPartPr>
        <w:name w:val="7BDEDED91A304719B2AA79B6CA7D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FB3E-9253-4839-9DB0-543606064375}"/>
      </w:docPartPr>
      <w:docPartBody>
        <w:p w:rsidR="00253017" w:rsidRDefault="00000000">
          <w:pPr>
            <w:pStyle w:val="7BDEDED91A304719B2AA79B6CA7DE05B"/>
          </w:pPr>
          <w:r>
            <w:t>Tuesday</w:t>
          </w:r>
        </w:p>
      </w:docPartBody>
    </w:docPart>
    <w:docPart>
      <w:docPartPr>
        <w:name w:val="BC22999C7CF245BB8122D5437501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47EC-1952-43E8-9F1E-CDC4695EFDFC}"/>
      </w:docPartPr>
      <w:docPartBody>
        <w:p w:rsidR="00253017" w:rsidRDefault="00000000">
          <w:pPr>
            <w:pStyle w:val="BC22999C7CF245BB8122D5437501060B"/>
          </w:pPr>
          <w:r>
            <w:t>Wednesday</w:t>
          </w:r>
        </w:p>
      </w:docPartBody>
    </w:docPart>
    <w:docPart>
      <w:docPartPr>
        <w:name w:val="7D32457E8FA34C51B82D62C027B4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34A7-855D-4E57-931D-30332D5AAE70}"/>
      </w:docPartPr>
      <w:docPartBody>
        <w:p w:rsidR="00253017" w:rsidRDefault="00000000">
          <w:pPr>
            <w:pStyle w:val="7D32457E8FA34C51B82D62C027B41841"/>
          </w:pPr>
          <w:r>
            <w:t>Thursday</w:t>
          </w:r>
        </w:p>
      </w:docPartBody>
    </w:docPart>
    <w:docPart>
      <w:docPartPr>
        <w:name w:val="552FED3E13114505B48EB1ADF327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38A2-09EF-4407-B66A-6AE465BED917}"/>
      </w:docPartPr>
      <w:docPartBody>
        <w:p w:rsidR="00253017" w:rsidRDefault="00000000">
          <w:pPr>
            <w:pStyle w:val="552FED3E13114505B48EB1ADF3270F2C"/>
          </w:pPr>
          <w:r>
            <w:t>Friday</w:t>
          </w:r>
        </w:p>
      </w:docPartBody>
    </w:docPart>
    <w:docPart>
      <w:docPartPr>
        <w:name w:val="37A6197045A1434D8BA11BE4E204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503E-751B-4D3D-AF1B-AE3FB5D82213}"/>
      </w:docPartPr>
      <w:docPartBody>
        <w:p w:rsidR="00253017" w:rsidRDefault="00000000">
          <w:pPr>
            <w:pStyle w:val="37A6197045A1434D8BA11BE4E204520F"/>
          </w:pPr>
          <w:r>
            <w:t>Saturday</w:t>
          </w:r>
        </w:p>
      </w:docPartBody>
    </w:docPart>
    <w:docPart>
      <w:docPartPr>
        <w:name w:val="36D20D99FFD348D4941E0EE26824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A18-98DD-4FB5-A233-341ACBE76766}"/>
      </w:docPartPr>
      <w:docPartBody>
        <w:p w:rsidR="00253017" w:rsidRDefault="00000000">
          <w:pPr>
            <w:pStyle w:val="36D20D99FFD348D4941E0EE268248014"/>
          </w:pPr>
          <w:r>
            <w:t>Sunday</w:t>
          </w:r>
        </w:p>
      </w:docPartBody>
    </w:docPart>
    <w:docPart>
      <w:docPartPr>
        <w:name w:val="350CA20100864ADBA6630AA3E8F9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7F37-DEC2-42D9-81C1-96C1469F5000}"/>
      </w:docPartPr>
      <w:docPartBody>
        <w:p w:rsidR="00253017" w:rsidRDefault="00000000">
          <w:pPr>
            <w:pStyle w:val="350CA20100864ADBA6630AA3E8F91997"/>
          </w:pPr>
          <w:r>
            <w:t>Monday</w:t>
          </w:r>
        </w:p>
      </w:docPartBody>
    </w:docPart>
    <w:docPart>
      <w:docPartPr>
        <w:name w:val="D4CB09AE95FA42A1A21E16384E3C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27DE-3E59-499E-9970-3B7C4DEFC667}"/>
      </w:docPartPr>
      <w:docPartBody>
        <w:p w:rsidR="00253017" w:rsidRDefault="00000000">
          <w:pPr>
            <w:pStyle w:val="D4CB09AE95FA42A1A21E16384E3CBA4A"/>
          </w:pPr>
          <w:r>
            <w:t>Tuesday</w:t>
          </w:r>
        </w:p>
      </w:docPartBody>
    </w:docPart>
    <w:docPart>
      <w:docPartPr>
        <w:name w:val="1B4E6485AA3D4636B3092765C85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FCF2-C2B7-4123-B5C6-7B648C47741D}"/>
      </w:docPartPr>
      <w:docPartBody>
        <w:p w:rsidR="00253017" w:rsidRDefault="00000000">
          <w:pPr>
            <w:pStyle w:val="1B4E6485AA3D4636B3092765C8546A22"/>
          </w:pPr>
          <w:r>
            <w:t>Wednesday</w:t>
          </w:r>
        </w:p>
      </w:docPartBody>
    </w:docPart>
    <w:docPart>
      <w:docPartPr>
        <w:name w:val="BC18573AC692432E819FB4BFA8EC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7F38-158F-4B46-8B7B-53DA48183E17}"/>
      </w:docPartPr>
      <w:docPartBody>
        <w:p w:rsidR="00253017" w:rsidRDefault="00000000">
          <w:pPr>
            <w:pStyle w:val="BC18573AC692432E819FB4BFA8ECEC6D"/>
          </w:pPr>
          <w:r>
            <w:t>Thursday</w:t>
          </w:r>
        </w:p>
      </w:docPartBody>
    </w:docPart>
    <w:docPart>
      <w:docPartPr>
        <w:name w:val="766FF39D88A64EA3BB918EB5A15F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B791-E08C-4661-80FA-6111B38D4B7E}"/>
      </w:docPartPr>
      <w:docPartBody>
        <w:p w:rsidR="00253017" w:rsidRDefault="00000000">
          <w:pPr>
            <w:pStyle w:val="766FF39D88A64EA3BB918EB5A15FFB2B"/>
          </w:pPr>
          <w:r>
            <w:t>Friday</w:t>
          </w:r>
        </w:p>
      </w:docPartBody>
    </w:docPart>
    <w:docPart>
      <w:docPartPr>
        <w:name w:val="09034E4AE4EF4A3A838BD8A63D3F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DB8C-D516-4099-9F38-B05D6C538FC4}"/>
      </w:docPartPr>
      <w:docPartBody>
        <w:p w:rsidR="00253017" w:rsidRDefault="00000000">
          <w:pPr>
            <w:pStyle w:val="09034E4AE4EF4A3A838BD8A63D3FCBF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3"/>
    <w:rsid w:val="001E5EBF"/>
    <w:rsid w:val="00253017"/>
    <w:rsid w:val="00586B87"/>
    <w:rsid w:val="007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F05AB9BCB4304BA95DA5E9F51AF77">
    <w:name w:val="919F05AB9BCB4304BA95DA5E9F51AF77"/>
  </w:style>
  <w:style w:type="paragraph" w:customStyle="1" w:styleId="AA6B033D8002480482F58A1BAB9E40EC">
    <w:name w:val="AA6B033D8002480482F58A1BAB9E40EC"/>
  </w:style>
  <w:style w:type="paragraph" w:customStyle="1" w:styleId="F34B4C07A5A644A9995DDF2F6DB17394">
    <w:name w:val="F34B4C07A5A644A9995DDF2F6DB17394"/>
  </w:style>
  <w:style w:type="paragraph" w:customStyle="1" w:styleId="10D269BA495E444DBE314160E7AEB3DA">
    <w:name w:val="10D269BA495E444DBE314160E7AEB3DA"/>
  </w:style>
  <w:style w:type="paragraph" w:customStyle="1" w:styleId="ECE3ECC76EC147DDBFB325B0D1CEEE92">
    <w:name w:val="ECE3ECC76EC147DDBFB325B0D1CEEE92"/>
  </w:style>
  <w:style w:type="paragraph" w:customStyle="1" w:styleId="418DA92D5F6646138575053A199E9C34">
    <w:name w:val="418DA92D5F6646138575053A199E9C34"/>
  </w:style>
  <w:style w:type="paragraph" w:customStyle="1" w:styleId="64562EC9005747BF98777B416B550A33">
    <w:name w:val="64562EC9005747BF98777B416B550A33"/>
  </w:style>
  <w:style w:type="paragraph" w:customStyle="1" w:styleId="2827D039D1684C5A969EE5C112ADF1CB">
    <w:name w:val="2827D039D1684C5A969EE5C112ADF1CB"/>
  </w:style>
  <w:style w:type="paragraph" w:customStyle="1" w:styleId="92AA02D168B9447FA8A37F736284D842">
    <w:name w:val="92AA02D168B9447FA8A37F736284D842"/>
  </w:style>
  <w:style w:type="paragraph" w:customStyle="1" w:styleId="34390C86889E4A009A91F9FADF600069">
    <w:name w:val="34390C86889E4A009A91F9FADF600069"/>
  </w:style>
  <w:style w:type="paragraph" w:customStyle="1" w:styleId="83025A0F2B164A2689C26B2519B6DA36">
    <w:name w:val="83025A0F2B164A2689C26B2519B6DA36"/>
  </w:style>
  <w:style w:type="paragraph" w:customStyle="1" w:styleId="FEB68D07DB3E44CEA25827EFAB6336F3">
    <w:name w:val="FEB68D07DB3E44CEA25827EFAB6336F3"/>
  </w:style>
  <w:style w:type="paragraph" w:customStyle="1" w:styleId="1E86CA2F523B4616996AE0A927634E99">
    <w:name w:val="1E86CA2F523B4616996AE0A927634E99"/>
  </w:style>
  <w:style w:type="paragraph" w:customStyle="1" w:styleId="60D5C0B9375345B1866623218E559D31">
    <w:name w:val="60D5C0B9375345B1866623218E559D31"/>
  </w:style>
  <w:style w:type="paragraph" w:customStyle="1" w:styleId="030DF3BFAF3F4D03B6E27D0DDFB5FE41">
    <w:name w:val="030DF3BFAF3F4D03B6E27D0DDFB5FE41"/>
  </w:style>
  <w:style w:type="paragraph" w:customStyle="1" w:styleId="E0B6EDEAB3874FDF83A3B14B3AC1965A">
    <w:name w:val="E0B6EDEAB3874FDF83A3B14B3AC1965A"/>
  </w:style>
  <w:style w:type="paragraph" w:customStyle="1" w:styleId="7BDEDED91A304719B2AA79B6CA7DE05B">
    <w:name w:val="7BDEDED91A304719B2AA79B6CA7DE05B"/>
  </w:style>
  <w:style w:type="paragraph" w:customStyle="1" w:styleId="BC22999C7CF245BB8122D5437501060B">
    <w:name w:val="BC22999C7CF245BB8122D5437501060B"/>
  </w:style>
  <w:style w:type="paragraph" w:customStyle="1" w:styleId="7D32457E8FA34C51B82D62C027B41841">
    <w:name w:val="7D32457E8FA34C51B82D62C027B41841"/>
  </w:style>
  <w:style w:type="paragraph" w:customStyle="1" w:styleId="552FED3E13114505B48EB1ADF3270F2C">
    <w:name w:val="552FED3E13114505B48EB1ADF3270F2C"/>
  </w:style>
  <w:style w:type="paragraph" w:customStyle="1" w:styleId="37A6197045A1434D8BA11BE4E204520F">
    <w:name w:val="37A6197045A1434D8BA11BE4E204520F"/>
  </w:style>
  <w:style w:type="paragraph" w:customStyle="1" w:styleId="36D20D99FFD348D4941E0EE268248014">
    <w:name w:val="36D20D99FFD348D4941E0EE268248014"/>
  </w:style>
  <w:style w:type="paragraph" w:customStyle="1" w:styleId="350CA20100864ADBA6630AA3E8F91997">
    <w:name w:val="350CA20100864ADBA6630AA3E8F91997"/>
  </w:style>
  <w:style w:type="paragraph" w:customStyle="1" w:styleId="D4CB09AE95FA42A1A21E16384E3CBA4A">
    <w:name w:val="D4CB09AE95FA42A1A21E16384E3CBA4A"/>
  </w:style>
  <w:style w:type="paragraph" w:customStyle="1" w:styleId="1B4E6485AA3D4636B3092765C8546A22">
    <w:name w:val="1B4E6485AA3D4636B3092765C8546A22"/>
  </w:style>
  <w:style w:type="paragraph" w:customStyle="1" w:styleId="BC18573AC692432E819FB4BFA8ECEC6D">
    <w:name w:val="BC18573AC692432E819FB4BFA8ECEC6D"/>
  </w:style>
  <w:style w:type="paragraph" w:customStyle="1" w:styleId="766FF39D88A64EA3BB918EB5A15FFB2B">
    <w:name w:val="766FF39D88A64EA3BB918EB5A15FFB2B"/>
  </w:style>
  <w:style w:type="paragraph" w:customStyle="1" w:styleId="09034E4AE4EF4A3A838BD8A63D3FCBF9">
    <w:name w:val="09034E4AE4EF4A3A838BD8A63D3FC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{AEEA5BF2-94E7-481F-A55F-7682A93EF1DC}tf16382936_win32</Template>
  <TotalTime>0</TotalTime>
  <Pages>5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2024-04-23T02:29:00Z</dcterms:created>
  <dcterms:modified xsi:type="dcterms:W3CDTF">2024-04-24T15:55:00Z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